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CFE6" w14:textId="77777777" w:rsidR="00822A6D" w:rsidRDefault="00822A6D" w:rsidP="00D3232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412651AB" w14:textId="77777777" w:rsidR="00C66880" w:rsidRPr="00975696" w:rsidRDefault="00C66880" w:rsidP="00D3232E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617DFEA" w14:textId="77777777" w:rsidR="00C66880" w:rsidRDefault="00C66880" w:rsidP="00D3232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0CF60933" w14:textId="77777777" w:rsidR="008D10AF" w:rsidRDefault="008D10AF" w:rsidP="00F13228">
      <w:pPr>
        <w:rPr>
          <w:color w:val="000000"/>
        </w:rPr>
      </w:pPr>
    </w:p>
    <w:p w14:paraId="55CBA04D" w14:textId="77777777" w:rsidR="008D10AF" w:rsidRDefault="008D10AF" w:rsidP="00F13228">
      <w:pPr>
        <w:rPr>
          <w:color w:val="000000"/>
        </w:rPr>
      </w:pPr>
    </w:p>
    <w:p w14:paraId="62B0B3BC" w14:textId="2257938D" w:rsidR="00802B7D" w:rsidRPr="00933A53" w:rsidRDefault="00FE1FBC" w:rsidP="00F13228">
      <w:pPr>
        <w:rPr>
          <w:color w:val="000000"/>
        </w:rPr>
      </w:pPr>
      <w:r w:rsidRPr="00933A53">
        <w:rPr>
          <w:color w:val="000000"/>
        </w:rPr>
        <w:t>Improving</w:t>
      </w:r>
      <w:r w:rsidR="00975696" w:rsidRPr="00933A53">
        <w:rPr>
          <w:color w:val="000000"/>
        </w:rPr>
        <w:t xml:space="preserve"> </w:t>
      </w:r>
      <w:r w:rsidR="00BA1AAD">
        <w:rPr>
          <w:color w:val="000000"/>
        </w:rPr>
        <w:t xml:space="preserve">the </w:t>
      </w:r>
      <w:r w:rsidR="00975696" w:rsidRPr="00933A53">
        <w:rPr>
          <w:color w:val="000000"/>
        </w:rPr>
        <w:t xml:space="preserve">quality of life in Idaho. This is a statement that should </w:t>
      </w:r>
      <w:r w:rsidR="00802B7D" w:rsidRPr="00933A53">
        <w:rPr>
          <w:color w:val="000000"/>
        </w:rPr>
        <w:t>guide</w:t>
      </w:r>
      <w:r w:rsidR="00975696" w:rsidRPr="00933A53">
        <w:rPr>
          <w:color w:val="000000"/>
        </w:rPr>
        <w:t xml:space="preserve"> all of us either applying for or funding grants. </w:t>
      </w:r>
      <w:r w:rsidRPr="00933A53">
        <w:rPr>
          <w:color w:val="000000"/>
        </w:rPr>
        <w:t>Th</w:t>
      </w:r>
      <w:r w:rsidR="00802B7D" w:rsidRPr="00933A53">
        <w:rPr>
          <w:color w:val="000000"/>
        </w:rPr>
        <w:t>e</w:t>
      </w:r>
      <w:r w:rsidRPr="00933A53">
        <w:rPr>
          <w:color w:val="000000"/>
        </w:rPr>
        <w:t xml:space="preserve"> Harry W. Morrison Foundation</w:t>
      </w:r>
      <w:r w:rsidR="00165172" w:rsidRPr="00933A53">
        <w:rPr>
          <w:color w:val="000000"/>
        </w:rPr>
        <w:t xml:space="preserve"> (HMF)</w:t>
      </w:r>
      <w:r w:rsidRPr="00933A53">
        <w:rPr>
          <w:color w:val="000000"/>
        </w:rPr>
        <w:t xml:space="preserve"> has been st</w:t>
      </w:r>
      <w:r w:rsidR="00E85B59" w:rsidRPr="00933A53">
        <w:rPr>
          <w:color w:val="000000"/>
        </w:rPr>
        <w:t xml:space="preserve">riving </w:t>
      </w:r>
      <w:r w:rsidR="00802B7D" w:rsidRPr="00933A53">
        <w:rPr>
          <w:color w:val="000000"/>
        </w:rPr>
        <w:t xml:space="preserve">to do this </w:t>
      </w:r>
      <w:r w:rsidRPr="00933A53">
        <w:rPr>
          <w:color w:val="000000"/>
        </w:rPr>
        <w:t xml:space="preserve">since 1952. </w:t>
      </w:r>
    </w:p>
    <w:p w14:paraId="1155C023" w14:textId="77777777" w:rsidR="00802B7D" w:rsidRPr="00933A53" w:rsidRDefault="00802B7D" w:rsidP="00F13228">
      <w:pPr>
        <w:rPr>
          <w:color w:val="000000"/>
        </w:rPr>
      </w:pPr>
    </w:p>
    <w:p w14:paraId="7FD17B57" w14:textId="20D47868" w:rsidR="00F13228" w:rsidRPr="00933A53" w:rsidRDefault="00975696" w:rsidP="00F13228">
      <w:r w:rsidRPr="00933A53">
        <w:rPr>
          <w:color w:val="000000"/>
        </w:rPr>
        <w:t xml:space="preserve">Do you </w:t>
      </w:r>
      <w:r w:rsidR="00D04944" w:rsidRPr="00933A53">
        <w:rPr>
          <w:color w:val="000000"/>
        </w:rPr>
        <w:t>have a project that fits? W</w:t>
      </w:r>
      <w:r w:rsidRPr="00933A53">
        <w:rPr>
          <w:color w:val="000000"/>
        </w:rPr>
        <w:t xml:space="preserve">e encourage you to apply for funding. </w:t>
      </w:r>
      <w:r w:rsidR="002B1083" w:rsidRPr="00933A53">
        <w:rPr>
          <w:color w:val="000000"/>
        </w:rPr>
        <w:t xml:space="preserve">The HMF only gives grants to </w:t>
      </w:r>
      <w:r w:rsidR="0080508E">
        <w:rPr>
          <w:color w:val="000000"/>
        </w:rPr>
        <w:t>entities that</w:t>
      </w:r>
      <w:r w:rsidR="007672ED">
        <w:rPr>
          <w:color w:val="000000"/>
        </w:rPr>
        <w:t xml:space="preserve"> have current</w:t>
      </w:r>
      <w:r w:rsidR="002B1083" w:rsidRPr="00933A53">
        <w:rPr>
          <w:color w:val="000000"/>
        </w:rPr>
        <w:t xml:space="preserve"> Internal Revenue Service non-profit </w:t>
      </w:r>
      <w:r w:rsidR="007672ED">
        <w:rPr>
          <w:color w:val="000000"/>
        </w:rPr>
        <w:t>status</w:t>
      </w:r>
      <w:r w:rsidR="002B1083" w:rsidRPr="00933A53">
        <w:rPr>
          <w:color w:val="000000"/>
        </w:rPr>
        <w:t>.  This included cities, counties, library districts and churches.  We don't give to individuals, partnerships, S-Corporations, or any other kind of organization that does not meet the</w:t>
      </w:r>
      <w:r w:rsidR="007672ED">
        <w:rPr>
          <w:color w:val="000000"/>
        </w:rPr>
        <w:t xml:space="preserve"> IRS’s</w:t>
      </w:r>
      <w:r w:rsidR="002B1083" w:rsidRPr="00933A53">
        <w:rPr>
          <w:color w:val="000000"/>
        </w:rPr>
        <w:t xml:space="preserve"> non-profit criteria.  </w:t>
      </w:r>
      <w:r w:rsidRPr="00933A53">
        <w:rPr>
          <w:color w:val="000000"/>
        </w:rPr>
        <w:t xml:space="preserve">We will </w:t>
      </w:r>
      <w:r w:rsidR="00D04944" w:rsidRPr="00933A53">
        <w:rPr>
          <w:color w:val="000000"/>
        </w:rPr>
        <w:t>process</w:t>
      </w:r>
      <w:r w:rsidRPr="00933A53">
        <w:rPr>
          <w:color w:val="000000"/>
        </w:rPr>
        <w:t xml:space="preserve"> your </w:t>
      </w:r>
      <w:r w:rsidR="00D04944" w:rsidRPr="00933A53">
        <w:rPr>
          <w:color w:val="000000"/>
        </w:rPr>
        <w:t xml:space="preserve">request </w:t>
      </w:r>
      <w:r w:rsidRPr="00933A53">
        <w:rPr>
          <w:color w:val="000000"/>
        </w:rPr>
        <w:t>and give it a fair assessment.</w:t>
      </w:r>
      <w:r w:rsidR="00F13228" w:rsidRPr="00933A53">
        <w:t xml:space="preserve"> </w:t>
      </w:r>
      <w:r w:rsidR="004341F5" w:rsidRPr="00933A53">
        <w:t xml:space="preserve">Please </w:t>
      </w:r>
      <w:r w:rsidR="00F13228" w:rsidRPr="00933A53">
        <w:t xml:space="preserve">visit our website, </w:t>
      </w:r>
      <w:hyperlink r:id="rId7" w:history="1">
        <w:r w:rsidR="00F13228" w:rsidRPr="00933A53">
          <w:rPr>
            <w:rStyle w:val="Hyperlink"/>
          </w:rPr>
          <w:t>www.harrymorrisonfoundation.org</w:t>
        </w:r>
      </w:hyperlink>
      <w:r w:rsidR="00F13228" w:rsidRPr="00933A53">
        <w:t xml:space="preserve"> for more information about our foundation and the types of grants we fund.</w:t>
      </w:r>
    </w:p>
    <w:p w14:paraId="0A1EF15D" w14:textId="77777777" w:rsidR="004341F5" w:rsidRPr="00933A53" w:rsidRDefault="004341F5" w:rsidP="00F13228"/>
    <w:p w14:paraId="1AC0DD9E" w14:textId="77777777" w:rsidR="00C66880" w:rsidRPr="00933A53" w:rsidRDefault="00C66880" w:rsidP="00C66880">
      <w:pPr>
        <w:spacing w:line="276" w:lineRule="auto"/>
        <w:rPr>
          <w:b/>
          <w:i/>
        </w:rPr>
      </w:pPr>
      <w:r w:rsidRPr="00933A53">
        <w:rPr>
          <w:b/>
          <w:i/>
        </w:rPr>
        <w:t xml:space="preserve">Include </w:t>
      </w:r>
      <w:r w:rsidR="00975696" w:rsidRPr="00933A53">
        <w:rPr>
          <w:b/>
          <w:i/>
        </w:rPr>
        <w:t>a copy</w:t>
      </w:r>
      <w:r w:rsidRPr="00933A53">
        <w:rPr>
          <w:b/>
          <w:i/>
        </w:rPr>
        <w:t xml:space="preserve"> of the following </w:t>
      </w:r>
      <w:r w:rsidR="00975696" w:rsidRPr="00933A53">
        <w:rPr>
          <w:b/>
          <w:i/>
        </w:rPr>
        <w:t>when applying</w:t>
      </w:r>
      <w:r w:rsidRPr="00933A53">
        <w:rPr>
          <w:b/>
          <w:i/>
        </w:rPr>
        <w:t>:</w:t>
      </w:r>
    </w:p>
    <w:p w14:paraId="7402C79E" w14:textId="3BD7C4CA" w:rsidR="00BB09D3" w:rsidRPr="00933A53" w:rsidRDefault="00F6499B" w:rsidP="00BB09D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A53">
        <w:rPr>
          <w:rFonts w:ascii="Times New Roman" w:hAnsi="Times New Roman" w:cs="Times New Roman"/>
          <w:sz w:val="24"/>
          <w:szCs w:val="24"/>
        </w:rPr>
        <w:t xml:space="preserve">Completed </w:t>
      </w:r>
      <w:r w:rsidR="00975696" w:rsidRPr="00933A53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4341F5" w:rsidRPr="00933A53">
        <w:rPr>
          <w:rFonts w:ascii="Times New Roman" w:hAnsi="Times New Roman" w:cs="Times New Roman"/>
          <w:sz w:val="24"/>
          <w:szCs w:val="24"/>
        </w:rPr>
        <w:t xml:space="preserve">for Funding </w:t>
      </w:r>
      <w:r w:rsidR="00975696" w:rsidRPr="00933A53">
        <w:rPr>
          <w:rFonts w:ascii="Times New Roman" w:hAnsi="Times New Roman" w:cs="Times New Roman"/>
          <w:sz w:val="24"/>
          <w:szCs w:val="24"/>
        </w:rPr>
        <w:t>(see next</w:t>
      </w:r>
      <w:r w:rsidR="0080508E">
        <w:rPr>
          <w:rFonts w:ascii="Times New Roman" w:hAnsi="Times New Roman" w:cs="Times New Roman"/>
          <w:sz w:val="24"/>
          <w:szCs w:val="24"/>
        </w:rPr>
        <w:t xml:space="preserve"> two</w:t>
      </w:r>
      <w:r w:rsidR="00975696" w:rsidRPr="00933A53">
        <w:rPr>
          <w:rFonts w:ascii="Times New Roman" w:hAnsi="Times New Roman" w:cs="Times New Roman"/>
          <w:sz w:val="24"/>
          <w:szCs w:val="24"/>
        </w:rPr>
        <w:t xml:space="preserve"> page</w:t>
      </w:r>
      <w:r w:rsidR="0080508E">
        <w:rPr>
          <w:rFonts w:ascii="Times New Roman" w:hAnsi="Times New Roman" w:cs="Times New Roman"/>
          <w:sz w:val="24"/>
          <w:szCs w:val="24"/>
        </w:rPr>
        <w:t>s of this file</w:t>
      </w:r>
      <w:r w:rsidR="00975696" w:rsidRPr="00933A53">
        <w:rPr>
          <w:rFonts w:ascii="Times New Roman" w:hAnsi="Times New Roman" w:cs="Times New Roman"/>
          <w:sz w:val="24"/>
          <w:szCs w:val="24"/>
        </w:rPr>
        <w:t>)</w:t>
      </w:r>
    </w:p>
    <w:p w14:paraId="29B0F4B5" w14:textId="52F8585C" w:rsidR="00F13228" w:rsidRPr="00933A53" w:rsidRDefault="002C6D9D" w:rsidP="004341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A53">
        <w:rPr>
          <w:rFonts w:ascii="Times New Roman" w:hAnsi="Times New Roman" w:cs="Times New Roman"/>
          <w:sz w:val="24"/>
          <w:szCs w:val="24"/>
        </w:rPr>
        <w:t>Completed HMF Financial Worksheet</w:t>
      </w:r>
      <w:r w:rsidR="004341F5" w:rsidRPr="00933A53">
        <w:rPr>
          <w:rFonts w:ascii="Times New Roman" w:hAnsi="Times New Roman" w:cs="Times New Roman"/>
          <w:sz w:val="24"/>
          <w:szCs w:val="24"/>
        </w:rPr>
        <w:t xml:space="preserve"> (separate Excel file)</w:t>
      </w:r>
    </w:p>
    <w:p w14:paraId="04A8846C" w14:textId="77777777" w:rsidR="00C66880" w:rsidRPr="00933A53" w:rsidRDefault="00975696" w:rsidP="00C668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3A53">
        <w:rPr>
          <w:rFonts w:ascii="Times New Roman" w:hAnsi="Times New Roman" w:cs="Times New Roman"/>
          <w:sz w:val="24"/>
          <w:szCs w:val="24"/>
        </w:rPr>
        <w:t xml:space="preserve">A copy of your </w:t>
      </w:r>
      <w:r w:rsidR="00F13228" w:rsidRPr="00933A53">
        <w:rPr>
          <w:rFonts w:ascii="Times New Roman" w:hAnsi="Times New Roman" w:cs="Times New Roman"/>
          <w:sz w:val="24"/>
          <w:szCs w:val="24"/>
        </w:rPr>
        <w:t xml:space="preserve">IRS </w:t>
      </w:r>
      <w:r w:rsidRPr="00933A53">
        <w:rPr>
          <w:rFonts w:ascii="Times New Roman" w:hAnsi="Times New Roman" w:cs="Times New Roman"/>
          <w:sz w:val="24"/>
          <w:szCs w:val="24"/>
        </w:rPr>
        <w:t xml:space="preserve">Section 501(c)3 </w:t>
      </w:r>
      <w:r w:rsidR="00C66880" w:rsidRPr="00933A53">
        <w:rPr>
          <w:rFonts w:ascii="Times New Roman" w:hAnsi="Times New Roman" w:cs="Times New Roman"/>
          <w:sz w:val="24"/>
          <w:szCs w:val="24"/>
        </w:rPr>
        <w:t>exemption letter.</w:t>
      </w:r>
    </w:p>
    <w:p w14:paraId="514A73CF" w14:textId="77777777" w:rsidR="00C66880" w:rsidRPr="00933A53" w:rsidRDefault="00975696" w:rsidP="009756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33A53">
        <w:rPr>
          <w:rFonts w:ascii="Times New Roman" w:hAnsi="Times New Roman" w:cs="Times New Roman"/>
          <w:sz w:val="24"/>
          <w:szCs w:val="24"/>
        </w:rPr>
        <w:tab/>
      </w:r>
    </w:p>
    <w:p w14:paraId="3049AA29" w14:textId="644E2E63" w:rsidR="00F13228" w:rsidRPr="00933A53" w:rsidRDefault="00BB09D3" w:rsidP="00BB09D3">
      <w:r w:rsidRPr="00933A53">
        <w:t>We accept applications year around</w:t>
      </w:r>
      <w:r w:rsidR="0080508E">
        <w:t xml:space="preserve"> as</w:t>
      </w:r>
      <w:r w:rsidRPr="00933A53">
        <w:t xml:space="preserve"> there is no grant deadline. </w:t>
      </w:r>
      <w:r w:rsidR="004341F5" w:rsidRPr="00933A53">
        <w:t>E</w:t>
      </w:r>
      <w:r w:rsidR="006B0FDF" w:rsidRPr="00933A53">
        <w:t>mail</w:t>
      </w:r>
      <w:r w:rsidR="004341F5" w:rsidRPr="00933A53">
        <w:t xml:space="preserve"> completed grant applications to grants@harrymorrisonfoundation.org.</w:t>
      </w:r>
    </w:p>
    <w:p w14:paraId="1511B832" w14:textId="77777777" w:rsidR="00F13228" w:rsidRPr="00933A53" w:rsidRDefault="00F13228" w:rsidP="00F13228"/>
    <w:p w14:paraId="63D40CB6" w14:textId="77777777" w:rsidR="00C66880" w:rsidRPr="00933A53" w:rsidRDefault="00C66880" w:rsidP="00C668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F884F2" w14:textId="77777777" w:rsidR="00C66880" w:rsidRPr="00933A53" w:rsidRDefault="00C66880" w:rsidP="00C668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3A53">
        <w:rPr>
          <w:rFonts w:ascii="Times New Roman" w:hAnsi="Times New Roman" w:cs="Times New Roman"/>
          <w:sz w:val="24"/>
          <w:szCs w:val="24"/>
        </w:rPr>
        <w:t xml:space="preserve">We look forward to partnering with you to </w:t>
      </w:r>
      <w:r w:rsidR="00C554F8" w:rsidRPr="00933A53">
        <w:rPr>
          <w:rFonts w:ascii="Times New Roman" w:hAnsi="Times New Roman" w:cs="Times New Roman"/>
          <w:sz w:val="24"/>
          <w:szCs w:val="24"/>
        </w:rPr>
        <w:t>make</w:t>
      </w:r>
      <w:r w:rsidRPr="00933A53">
        <w:rPr>
          <w:rFonts w:ascii="Times New Roman" w:hAnsi="Times New Roman" w:cs="Times New Roman"/>
          <w:sz w:val="24"/>
          <w:szCs w:val="24"/>
        </w:rPr>
        <w:t xml:space="preserve"> a positive impact </w:t>
      </w:r>
      <w:r w:rsidR="00C704CE" w:rsidRPr="00933A53">
        <w:rPr>
          <w:rFonts w:ascii="Times New Roman" w:hAnsi="Times New Roman" w:cs="Times New Roman"/>
          <w:sz w:val="24"/>
          <w:szCs w:val="24"/>
        </w:rPr>
        <w:t>in Idaho</w:t>
      </w:r>
      <w:r w:rsidRPr="00933A53">
        <w:rPr>
          <w:rFonts w:ascii="Times New Roman" w:hAnsi="Times New Roman" w:cs="Times New Roman"/>
          <w:sz w:val="24"/>
          <w:szCs w:val="24"/>
        </w:rPr>
        <w:t>.</w:t>
      </w:r>
    </w:p>
    <w:p w14:paraId="51112828" w14:textId="77777777" w:rsidR="00BB09D3" w:rsidRPr="00933A53" w:rsidRDefault="00BB09D3" w:rsidP="00C668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3E641F" w14:textId="77777777" w:rsidR="00BB09D3" w:rsidRPr="00933A53" w:rsidRDefault="00BB09D3" w:rsidP="00C668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3A7B7" w14:textId="77777777" w:rsidR="00AD19EA" w:rsidRPr="00933A53" w:rsidRDefault="00BB09D3" w:rsidP="00C668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3A53">
        <w:rPr>
          <w:rFonts w:ascii="Times New Roman" w:hAnsi="Times New Roman" w:cs="Times New Roman"/>
          <w:sz w:val="24"/>
          <w:szCs w:val="24"/>
        </w:rPr>
        <w:t>Sincerely,</w:t>
      </w:r>
    </w:p>
    <w:p w14:paraId="499608FF" w14:textId="77777777" w:rsidR="00BB09D3" w:rsidRPr="00933A53" w:rsidRDefault="00BB09D3" w:rsidP="00C668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3A53">
        <w:rPr>
          <w:rFonts w:ascii="Times New Roman" w:hAnsi="Times New Roman" w:cs="Times New Roman"/>
          <w:sz w:val="24"/>
          <w:szCs w:val="24"/>
        </w:rPr>
        <w:t>Justin Wilkerson</w:t>
      </w:r>
    </w:p>
    <w:p w14:paraId="1BE3FF99" w14:textId="77777777" w:rsidR="00BB09D3" w:rsidRPr="00933A53" w:rsidRDefault="00BB09D3" w:rsidP="00C668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3A53">
        <w:rPr>
          <w:rFonts w:ascii="Times New Roman" w:hAnsi="Times New Roman" w:cs="Times New Roman"/>
          <w:sz w:val="24"/>
          <w:szCs w:val="24"/>
        </w:rPr>
        <w:t>President</w:t>
      </w:r>
    </w:p>
    <w:p w14:paraId="14D145B6" w14:textId="77777777" w:rsidR="00840518" w:rsidRPr="00730F0B" w:rsidRDefault="00840518" w:rsidP="00C66880">
      <w:pPr>
        <w:pStyle w:val="NoSpacing"/>
        <w:rPr>
          <w:rFonts w:ascii="Bahnschrift Light" w:hAnsi="Bahnschrift Light" w:cs="Times New Roman"/>
          <w:sz w:val="24"/>
          <w:szCs w:val="24"/>
        </w:rPr>
      </w:pPr>
    </w:p>
    <w:p w14:paraId="54C16A10" w14:textId="77777777" w:rsidR="00CD4DA2" w:rsidRDefault="00CD4DA2" w:rsidP="00792662">
      <w:pPr>
        <w:pStyle w:val="NoSpacing"/>
        <w:rPr>
          <w:rFonts w:ascii="Bahnschrift Light" w:hAnsi="Bahnschrift Light" w:cs="Times New Roman"/>
          <w:noProof/>
          <w:sz w:val="24"/>
          <w:szCs w:val="24"/>
        </w:rPr>
      </w:pPr>
    </w:p>
    <w:p w14:paraId="480E5946" w14:textId="77777777" w:rsidR="00830909" w:rsidRDefault="00830909" w:rsidP="00792662">
      <w:pPr>
        <w:pStyle w:val="NoSpacing"/>
        <w:rPr>
          <w:rFonts w:ascii="Bahnschrift Light" w:hAnsi="Bahnschrift Light" w:cs="Times New Roman"/>
          <w:noProof/>
          <w:sz w:val="24"/>
          <w:szCs w:val="24"/>
        </w:rPr>
      </w:pPr>
    </w:p>
    <w:p w14:paraId="7E434467" w14:textId="77777777" w:rsidR="00830909" w:rsidRPr="00730F0B" w:rsidRDefault="00830909" w:rsidP="00792662">
      <w:pPr>
        <w:pStyle w:val="NoSpacing"/>
        <w:rPr>
          <w:rFonts w:ascii="Bahnschrift Light" w:hAnsi="Bahnschrift Light" w:cs="Times New Roman"/>
          <w:noProof/>
          <w:sz w:val="24"/>
          <w:szCs w:val="24"/>
        </w:rPr>
      </w:pPr>
    </w:p>
    <w:p w14:paraId="1B0EBAD6" w14:textId="77777777" w:rsidR="002F7236" w:rsidRDefault="002F7236" w:rsidP="002F7236">
      <w:pPr>
        <w:pStyle w:val="NoSpacing"/>
        <w:tabs>
          <w:tab w:val="center" w:pos="549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1F22611C" w14:textId="77777777" w:rsidR="002F7236" w:rsidRDefault="002F7236" w:rsidP="002F7236">
      <w:pPr>
        <w:pStyle w:val="NoSpacing"/>
        <w:tabs>
          <w:tab w:val="center" w:pos="549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04F43FF3" w14:textId="77777777" w:rsidR="002F7236" w:rsidRDefault="002F7236" w:rsidP="002F7236">
      <w:pPr>
        <w:pStyle w:val="NoSpacing"/>
        <w:tabs>
          <w:tab w:val="center" w:pos="549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945F969" w14:textId="77777777" w:rsidR="002F7236" w:rsidRDefault="002F7236" w:rsidP="002F7236">
      <w:pPr>
        <w:pStyle w:val="NoSpacing"/>
        <w:tabs>
          <w:tab w:val="center" w:pos="549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7C7E0A75" w14:textId="77777777" w:rsidR="002F7236" w:rsidRDefault="002F7236" w:rsidP="002F7236">
      <w:pPr>
        <w:pStyle w:val="NoSpacing"/>
        <w:tabs>
          <w:tab w:val="center" w:pos="549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0CF3F623" w14:textId="77777777" w:rsidR="004341F5" w:rsidRDefault="004341F5" w:rsidP="002F7236">
      <w:pPr>
        <w:pStyle w:val="NoSpacing"/>
        <w:tabs>
          <w:tab w:val="center" w:pos="549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0A641821" w14:textId="77777777" w:rsidR="002F7236" w:rsidRDefault="002F7236" w:rsidP="002F7236">
      <w:pPr>
        <w:pStyle w:val="NoSpacing"/>
        <w:tabs>
          <w:tab w:val="center" w:pos="549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370730BE" w14:textId="77777777" w:rsidR="002F7236" w:rsidRDefault="002F7236" w:rsidP="002F7236">
      <w:pPr>
        <w:pStyle w:val="NoSpacing"/>
        <w:tabs>
          <w:tab w:val="center" w:pos="549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9E5AC29" w14:textId="77777777" w:rsidR="00975696" w:rsidRPr="002F7236" w:rsidRDefault="00975696" w:rsidP="002F7236">
      <w:pPr>
        <w:pStyle w:val="NoSpacing"/>
        <w:tabs>
          <w:tab w:val="center" w:pos="5490"/>
        </w:tabs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                                                                                              </w:t>
      </w:r>
    </w:p>
    <w:p w14:paraId="67172D94" w14:textId="77777777" w:rsidR="00500707" w:rsidRDefault="004D6A91" w:rsidP="00AB0F04">
      <w:pPr>
        <w:pStyle w:val="NoSpacing"/>
        <w:jc w:val="center"/>
        <w:rPr>
          <w:rFonts w:ascii="Calibri" w:eastAsia="Times New Roman" w:hAnsi="Calibri" w:cs="Times New Roman"/>
          <w:sz w:val="56"/>
          <w:szCs w:val="56"/>
        </w:rPr>
      </w:pPr>
      <w:r w:rsidRPr="00B437C5">
        <w:rPr>
          <w:rFonts w:ascii="Calibri" w:eastAsia="Times New Roman" w:hAnsi="Calibri" w:cs="Times New Roman"/>
          <w:sz w:val="56"/>
          <w:szCs w:val="56"/>
        </w:rPr>
        <w:lastRenderedPageBreak/>
        <w:t xml:space="preserve">    </w:t>
      </w:r>
    </w:p>
    <w:p w14:paraId="1AA73EBE" w14:textId="35E32BE1" w:rsidR="00B00559" w:rsidRPr="00B437C5" w:rsidRDefault="004D6A91" w:rsidP="00AB0F04">
      <w:pPr>
        <w:pStyle w:val="NoSpacing"/>
        <w:jc w:val="center"/>
        <w:rPr>
          <w:rFonts w:ascii="Vladimir Script" w:hAnsi="Vladimir Script" w:cs="Times New Roman"/>
          <w:bCs/>
          <w:sz w:val="56"/>
          <w:szCs w:val="56"/>
        </w:rPr>
      </w:pPr>
      <w:r w:rsidRPr="00B437C5">
        <w:rPr>
          <w:rFonts w:ascii="Calibri" w:eastAsia="Times New Roman" w:hAnsi="Calibri" w:cs="Times New Roman"/>
          <w:sz w:val="56"/>
          <w:szCs w:val="56"/>
        </w:rPr>
        <w:t xml:space="preserve"> </w:t>
      </w:r>
      <w:r w:rsidR="00DB7186" w:rsidRPr="00B437C5">
        <w:rPr>
          <w:rFonts w:ascii="Vladimir Script" w:hAnsi="Vladimir Script" w:cs="Times New Roman"/>
          <w:bCs/>
          <w:sz w:val="56"/>
          <w:szCs w:val="56"/>
        </w:rPr>
        <w:t>Harry W. Morrison Foundat</w:t>
      </w:r>
      <w:r w:rsidR="00C237DC" w:rsidRPr="00B437C5">
        <w:rPr>
          <w:rFonts w:ascii="Vladimir Script" w:hAnsi="Vladimir Script" w:cs="Times New Roman"/>
          <w:bCs/>
          <w:sz w:val="56"/>
          <w:szCs w:val="56"/>
        </w:rPr>
        <w:t>i</w:t>
      </w:r>
      <w:r w:rsidR="00DB7186" w:rsidRPr="00B437C5">
        <w:rPr>
          <w:rFonts w:ascii="Vladimir Script" w:hAnsi="Vladimir Script" w:cs="Times New Roman"/>
          <w:bCs/>
          <w:sz w:val="56"/>
          <w:szCs w:val="56"/>
        </w:rPr>
        <w:t xml:space="preserve">on </w:t>
      </w:r>
    </w:p>
    <w:p w14:paraId="6B0A7124" w14:textId="1433DE8C" w:rsidR="00975696" w:rsidRPr="00B00559" w:rsidRDefault="00DB7186" w:rsidP="00AB0F04">
      <w:pPr>
        <w:pStyle w:val="NoSpacing"/>
        <w:jc w:val="center"/>
        <w:rPr>
          <w:rFonts w:ascii="Bahnschrift" w:eastAsia="Times New Roman" w:hAnsi="Bahnschrift" w:cs="Times New Roman"/>
          <w:bCs/>
          <w:sz w:val="40"/>
          <w:szCs w:val="40"/>
        </w:rPr>
      </w:pPr>
      <w:r w:rsidRPr="00B00559">
        <w:rPr>
          <w:rFonts w:ascii="Bahnschrift" w:hAnsi="Bahnschrift" w:cs="Times New Roman"/>
          <w:bCs/>
          <w:sz w:val="40"/>
          <w:szCs w:val="40"/>
        </w:rPr>
        <w:t>Application for Funding</w:t>
      </w:r>
      <w:r w:rsidR="0080508E">
        <w:rPr>
          <w:rFonts w:ascii="Bahnschrift" w:hAnsi="Bahnschrift" w:cs="Times New Roman"/>
          <w:bCs/>
          <w:sz w:val="40"/>
          <w:szCs w:val="40"/>
        </w:rPr>
        <w:t>-Part 1</w:t>
      </w:r>
    </w:p>
    <w:p w14:paraId="0AA36087" w14:textId="2BDEF63C" w:rsidR="00DB7186" w:rsidRDefault="00975696" w:rsidP="00AE77CE">
      <w:pPr>
        <w:pStyle w:val="NoSpacing"/>
        <w:rPr>
          <w:sz w:val="16"/>
          <w:szCs w:val="16"/>
        </w:rPr>
      </w:pP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</w:p>
    <w:p w14:paraId="26B00D08" w14:textId="77777777" w:rsidR="002B1083" w:rsidRDefault="002B1083" w:rsidP="004D6A91">
      <w:pPr>
        <w:pStyle w:val="NoSpacing"/>
        <w:spacing w:line="480" w:lineRule="auto"/>
        <w:rPr>
          <w:rFonts w:ascii="Bahnschrift Light" w:eastAsia="Times New Roman" w:hAnsi="Bahnschrift Light" w:cs="Times New Roman"/>
          <w:sz w:val="16"/>
          <w:szCs w:val="16"/>
        </w:rPr>
      </w:pPr>
    </w:p>
    <w:p w14:paraId="2A9C41BC" w14:textId="77777777" w:rsidR="002B1083" w:rsidRPr="002372F6" w:rsidRDefault="002B1083" w:rsidP="004D6A91">
      <w:pPr>
        <w:pStyle w:val="NoSpacing"/>
        <w:spacing w:line="480" w:lineRule="auto"/>
        <w:rPr>
          <w:rFonts w:ascii="Bahnschrift Light" w:eastAsia="Times New Roman" w:hAnsi="Bahnschrift Light" w:cs="Times New Roman"/>
          <w:sz w:val="16"/>
          <w:szCs w:val="16"/>
        </w:rPr>
      </w:pPr>
    </w:p>
    <w:p w14:paraId="6D67FD8B" w14:textId="5F138791" w:rsidR="004341F5" w:rsidRPr="002C10D8" w:rsidRDefault="00937929" w:rsidP="002C10D8">
      <w:pPr>
        <w:spacing w:line="480" w:lineRule="auto"/>
        <w:ind w:left="-1080" w:firstLine="1080"/>
        <w:rPr>
          <w:rFonts w:ascii="Bahnschrift Light" w:eastAsia="Calibri" w:hAnsi="Bahnschrift Light"/>
          <w:b/>
          <w:sz w:val="28"/>
          <w:szCs w:val="28"/>
          <w:u w:val="single"/>
        </w:rPr>
      </w:pPr>
      <w:r w:rsidRPr="00A456D7">
        <w:rPr>
          <w:rFonts w:ascii="Bahnschrift Light" w:eastAsia="Calibri" w:hAnsi="Bahnschrift Light"/>
          <w:b/>
          <w:i/>
          <w:sz w:val="28"/>
          <w:szCs w:val="28"/>
          <w:u w:val="single"/>
        </w:rPr>
        <w:t xml:space="preserve">About </w:t>
      </w:r>
      <w:r w:rsidR="00933A53">
        <w:rPr>
          <w:rFonts w:ascii="Bahnschrift Light" w:eastAsia="Calibri" w:hAnsi="Bahnschrift Light"/>
          <w:b/>
          <w:i/>
          <w:sz w:val="28"/>
          <w:szCs w:val="28"/>
          <w:u w:val="single"/>
        </w:rPr>
        <w:t>Y</w:t>
      </w:r>
      <w:r w:rsidRPr="00A456D7">
        <w:rPr>
          <w:rFonts w:ascii="Bahnschrift Light" w:eastAsia="Calibri" w:hAnsi="Bahnschrift Light"/>
          <w:b/>
          <w:i/>
          <w:sz w:val="28"/>
          <w:szCs w:val="28"/>
          <w:u w:val="single"/>
        </w:rPr>
        <w:t xml:space="preserve">our </w:t>
      </w:r>
      <w:r w:rsidR="00DB7186" w:rsidRPr="00A456D7">
        <w:rPr>
          <w:rFonts w:ascii="Bahnschrift Light" w:eastAsia="Calibri" w:hAnsi="Bahnschrift Light"/>
          <w:b/>
          <w:i/>
          <w:sz w:val="28"/>
          <w:szCs w:val="28"/>
          <w:u w:val="single"/>
        </w:rPr>
        <w:t>Organization</w:t>
      </w:r>
    </w:p>
    <w:p w14:paraId="0C502214" w14:textId="74A5D4C5" w:rsidR="002B1083" w:rsidRPr="00933A53" w:rsidRDefault="002B1083" w:rsidP="00933A53">
      <w:pPr>
        <w:pStyle w:val="ListParagraph"/>
        <w:numPr>
          <w:ilvl w:val="0"/>
          <w:numId w:val="8"/>
        </w:numPr>
        <w:spacing w:line="480" w:lineRule="auto"/>
        <w:rPr>
          <w:rFonts w:eastAsia="Calibri"/>
          <w:bCs/>
        </w:rPr>
      </w:pPr>
      <w:r w:rsidRPr="00933A53">
        <w:rPr>
          <w:rFonts w:eastAsia="Calibri"/>
          <w:bCs/>
        </w:rPr>
        <w:t>Name of Organization (match the name on Financial Worksheet):</w:t>
      </w:r>
    </w:p>
    <w:p w14:paraId="72DCC3E2" w14:textId="77777777" w:rsidR="002B1083" w:rsidRPr="00933A53" w:rsidRDefault="002B1083" w:rsidP="00933A53">
      <w:pPr>
        <w:pStyle w:val="ListParagraph"/>
        <w:spacing w:line="480" w:lineRule="auto"/>
        <w:rPr>
          <w:rFonts w:eastAsia="Calibri"/>
          <w:bCs/>
        </w:rPr>
      </w:pPr>
    </w:p>
    <w:p w14:paraId="5983A3A9" w14:textId="168CEA68" w:rsidR="00C003F5" w:rsidRPr="00933A53" w:rsidRDefault="0077710E" w:rsidP="00933A53">
      <w:pPr>
        <w:pStyle w:val="ListParagraph"/>
        <w:numPr>
          <w:ilvl w:val="0"/>
          <w:numId w:val="8"/>
        </w:numPr>
        <w:spacing w:line="480" w:lineRule="auto"/>
        <w:rPr>
          <w:rFonts w:eastAsia="Calibri"/>
          <w:bCs/>
        </w:rPr>
      </w:pPr>
      <w:r w:rsidRPr="00933A53">
        <w:rPr>
          <w:rFonts w:eastAsia="Calibri"/>
          <w:bCs/>
        </w:rPr>
        <w:t>Brief description of purposes &amp;</w:t>
      </w:r>
      <w:r w:rsidR="001C6FD3" w:rsidRPr="00933A53">
        <w:rPr>
          <w:rFonts w:eastAsia="Calibri"/>
          <w:bCs/>
        </w:rPr>
        <w:t>/or</w:t>
      </w:r>
      <w:r w:rsidRPr="00933A53">
        <w:rPr>
          <w:rFonts w:eastAsia="Calibri"/>
          <w:bCs/>
        </w:rPr>
        <w:t xml:space="preserve"> objectives</w:t>
      </w:r>
      <w:r w:rsidR="006A71D9" w:rsidRPr="00933A53">
        <w:rPr>
          <w:rFonts w:eastAsia="Calibri"/>
          <w:bCs/>
        </w:rPr>
        <w:t xml:space="preserve"> of your </w:t>
      </w:r>
      <w:r w:rsidR="00984791" w:rsidRPr="00933A53">
        <w:rPr>
          <w:rFonts w:eastAsia="Calibri"/>
          <w:bCs/>
        </w:rPr>
        <w:t>O</w:t>
      </w:r>
      <w:r w:rsidR="006A71D9" w:rsidRPr="00933A53">
        <w:rPr>
          <w:rFonts w:eastAsia="Calibri"/>
          <w:bCs/>
        </w:rPr>
        <w:t>rganization</w:t>
      </w:r>
      <w:r w:rsidR="00C003F5" w:rsidRPr="00933A53">
        <w:rPr>
          <w:rFonts w:eastAsia="Calibri"/>
          <w:bCs/>
        </w:rPr>
        <w:t>:</w:t>
      </w:r>
    </w:p>
    <w:p w14:paraId="13ECF64C" w14:textId="77777777" w:rsidR="002B1083" w:rsidRPr="00933A53" w:rsidRDefault="002B1083" w:rsidP="00933A53">
      <w:pPr>
        <w:spacing w:line="480" w:lineRule="auto"/>
        <w:rPr>
          <w:rFonts w:eastAsia="Calibri"/>
          <w:bCs/>
        </w:rPr>
      </w:pPr>
    </w:p>
    <w:p w14:paraId="6CA71186" w14:textId="135D291A" w:rsidR="002C6D9D" w:rsidRPr="00933A53" w:rsidRDefault="00B95411" w:rsidP="00933A53">
      <w:pPr>
        <w:pStyle w:val="ListParagraph"/>
        <w:numPr>
          <w:ilvl w:val="0"/>
          <w:numId w:val="8"/>
        </w:numPr>
        <w:spacing w:line="480" w:lineRule="auto"/>
        <w:rPr>
          <w:rFonts w:eastAsia="Calibri"/>
          <w:bCs/>
        </w:rPr>
      </w:pPr>
      <w:r w:rsidRPr="00933A53">
        <w:rPr>
          <w:rFonts w:eastAsia="Calibri"/>
          <w:bCs/>
        </w:rPr>
        <w:t>What other similar services are available in your area?</w:t>
      </w:r>
    </w:p>
    <w:p w14:paraId="79401A3E" w14:textId="77777777" w:rsidR="002B1083" w:rsidRDefault="002B1083" w:rsidP="00933A53">
      <w:pPr>
        <w:spacing w:line="480" w:lineRule="auto"/>
        <w:rPr>
          <w:rFonts w:ascii="Bahnschrift Light" w:eastAsia="Calibri" w:hAnsi="Bahnschrift Light"/>
          <w:sz w:val="22"/>
        </w:rPr>
      </w:pPr>
    </w:p>
    <w:p w14:paraId="1090123B" w14:textId="77777777" w:rsidR="00933A53" w:rsidRDefault="00933A53" w:rsidP="004D6A91">
      <w:pPr>
        <w:spacing w:line="480" w:lineRule="auto"/>
        <w:rPr>
          <w:rFonts w:ascii="Bahnschrift Light" w:eastAsia="Calibri" w:hAnsi="Bahnschrift Light"/>
          <w:sz w:val="22"/>
        </w:rPr>
      </w:pPr>
    </w:p>
    <w:p w14:paraId="738A81EC" w14:textId="45AF81C3" w:rsidR="00933A53" w:rsidRPr="00933A53" w:rsidRDefault="00933A53" w:rsidP="004D6A91">
      <w:pPr>
        <w:spacing w:line="480" w:lineRule="auto"/>
        <w:rPr>
          <w:rFonts w:ascii="Bahnschrift Light" w:eastAsia="Calibri" w:hAnsi="Bahnschrift Light"/>
          <w:b/>
          <w:bCs/>
          <w:i/>
          <w:iCs/>
          <w:sz w:val="28"/>
          <w:szCs w:val="28"/>
          <w:u w:val="single"/>
        </w:rPr>
      </w:pPr>
      <w:r w:rsidRPr="00933A53">
        <w:rPr>
          <w:rFonts w:ascii="Bahnschrift Light" w:eastAsia="Calibri" w:hAnsi="Bahnschrift Light"/>
          <w:b/>
          <w:bCs/>
          <w:i/>
          <w:iCs/>
          <w:sz w:val="28"/>
          <w:szCs w:val="28"/>
          <w:u w:val="single"/>
        </w:rPr>
        <w:t>About This Grant Request</w:t>
      </w:r>
    </w:p>
    <w:p w14:paraId="760C30A2" w14:textId="17E2D31D" w:rsidR="002B1083" w:rsidRPr="00933A53" w:rsidRDefault="004341F5" w:rsidP="00933A53">
      <w:pPr>
        <w:pStyle w:val="ListParagraph"/>
        <w:numPr>
          <w:ilvl w:val="0"/>
          <w:numId w:val="7"/>
        </w:numPr>
        <w:spacing w:line="480" w:lineRule="auto"/>
        <w:rPr>
          <w:rFonts w:eastAsia="Calibri"/>
        </w:rPr>
      </w:pPr>
      <w:r w:rsidRPr="00933A53">
        <w:rPr>
          <w:rFonts w:eastAsiaTheme="minorEastAsia"/>
        </w:rPr>
        <w:t>Describe how the funds will be used:</w:t>
      </w:r>
    </w:p>
    <w:p w14:paraId="610E81B0" w14:textId="77777777" w:rsidR="002B1083" w:rsidRPr="00933A53" w:rsidRDefault="002B1083" w:rsidP="002B1083">
      <w:pPr>
        <w:pStyle w:val="ListParagraph"/>
        <w:spacing w:line="480" w:lineRule="auto"/>
        <w:rPr>
          <w:rFonts w:eastAsia="Calibri"/>
        </w:rPr>
      </w:pPr>
    </w:p>
    <w:p w14:paraId="16EF04C3" w14:textId="42E2A859" w:rsidR="004341F5" w:rsidRPr="00933A53" w:rsidRDefault="004341F5" w:rsidP="00933A53">
      <w:pPr>
        <w:pStyle w:val="ListParagraph"/>
        <w:numPr>
          <w:ilvl w:val="0"/>
          <w:numId w:val="7"/>
        </w:numPr>
        <w:spacing w:line="480" w:lineRule="auto"/>
        <w:rPr>
          <w:rFonts w:eastAsia="Calibri"/>
        </w:rPr>
      </w:pPr>
      <w:r w:rsidRPr="00933A53">
        <w:rPr>
          <w:rFonts w:eastAsia="Calibri"/>
        </w:rPr>
        <w:t>If this grant would produce matching funds, please describe:</w:t>
      </w:r>
    </w:p>
    <w:p w14:paraId="7ECF29B5" w14:textId="77777777" w:rsidR="002B1083" w:rsidRPr="00933A53" w:rsidRDefault="002B1083" w:rsidP="002B1083">
      <w:pPr>
        <w:pStyle w:val="ListParagraph"/>
        <w:spacing w:line="480" w:lineRule="auto"/>
        <w:rPr>
          <w:rFonts w:eastAsia="Calibri"/>
        </w:rPr>
      </w:pPr>
    </w:p>
    <w:p w14:paraId="2BE6F9EA" w14:textId="71523228" w:rsidR="002C6D9D" w:rsidRPr="00933A53" w:rsidRDefault="00975696" w:rsidP="00933A53">
      <w:pPr>
        <w:pStyle w:val="ListParagraph"/>
        <w:numPr>
          <w:ilvl w:val="0"/>
          <w:numId w:val="7"/>
        </w:numPr>
        <w:spacing w:line="480" w:lineRule="auto"/>
        <w:rPr>
          <w:rFonts w:eastAsia="Calibri"/>
        </w:rPr>
      </w:pPr>
      <w:r w:rsidRPr="00933A53">
        <w:rPr>
          <w:rFonts w:eastAsia="Calibri"/>
        </w:rPr>
        <w:t>If applicable, describe the plans for sustaining this project beyond funding from the</w:t>
      </w:r>
      <w:r w:rsidR="00DE54DC" w:rsidRPr="00933A53">
        <w:rPr>
          <w:rFonts w:eastAsia="Calibri"/>
        </w:rPr>
        <w:t xml:space="preserve"> HMF</w:t>
      </w:r>
      <w:r w:rsidR="00C003F5" w:rsidRPr="00933A53">
        <w:rPr>
          <w:rFonts w:eastAsia="Calibri"/>
        </w:rPr>
        <w:t>:</w:t>
      </w:r>
    </w:p>
    <w:p w14:paraId="088CC2AF" w14:textId="77777777" w:rsidR="002B1083" w:rsidRDefault="002B1083" w:rsidP="002B1083">
      <w:pPr>
        <w:pStyle w:val="ListParagraph"/>
        <w:spacing w:line="480" w:lineRule="auto"/>
        <w:rPr>
          <w:rFonts w:eastAsia="Calibri"/>
        </w:rPr>
      </w:pPr>
    </w:p>
    <w:p w14:paraId="40A1FBCC" w14:textId="77777777" w:rsidR="00DC329D" w:rsidRDefault="00DC329D" w:rsidP="002B1083">
      <w:pPr>
        <w:pStyle w:val="ListParagraph"/>
        <w:spacing w:line="480" w:lineRule="auto"/>
        <w:rPr>
          <w:rFonts w:eastAsia="Calibri"/>
        </w:rPr>
      </w:pPr>
    </w:p>
    <w:p w14:paraId="03149375" w14:textId="77777777" w:rsidR="00DC329D" w:rsidRDefault="00DC329D" w:rsidP="002B1083">
      <w:pPr>
        <w:pStyle w:val="ListParagraph"/>
        <w:spacing w:line="480" w:lineRule="auto"/>
        <w:rPr>
          <w:rFonts w:eastAsia="Calibri"/>
        </w:rPr>
      </w:pPr>
    </w:p>
    <w:p w14:paraId="3B6D3F8C" w14:textId="77777777" w:rsidR="00DC329D" w:rsidRDefault="00DC329D" w:rsidP="002B1083">
      <w:pPr>
        <w:pStyle w:val="ListParagraph"/>
        <w:spacing w:line="480" w:lineRule="auto"/>
        <w:rPr>
          <w:rFonts w:eastAsia="Calibri"/>
        </w:rPr>
      </w:pPr>
    </w:p>
    <w:p w14:paraId="4C5B8966" w14:textId="77777777" w:rsidR="00DC329D" w:rsidRDefault="00DC329D" w:rsidP="002B1083">
      <w:pPr>
        <w:pStyle w:val="ListParagraph"/>
        <w:spacing w:line="480" w:lineRule="auto"/>
        <w:rPr>
          <w:rFonts w:eastAsia="Calibri"/>
        </w:rPr>
      </w:pPr>
    </w:p>
    <w:p w14:paraId="6E73BF9B" w14:textId="77777777" w:rsidR="00DC329D" w:rsidRPr="00753200" w:rsidRDefault="00DC329D" w:rsidP="00753200">
      <w:pPr>
        <w:spacing w:line="480" w:lineRule="auto"/>
        <w:rPr>
          <w:rFonts w:eastAsia="Calibri"/>
        </w:rPr>
      </w:pPr>
    </w:p>
    <w:p w14:paraId="5A5AFDB7" w14:textId="24AE3DE7" w:rsidR="002C6D9D" w:rsidRPr="00933A53" w:rsidRDefault="002B1083" w:rsidP="00933A53">
      <w:pPr>
        <w:pStyle w:val="ListParagraph"/>
        <w:numPr>
          <w:ilvl w:val="0"/>
          <w:numId w:val="7"/>
        </w:numPr>
        <w:spacing w:line="480" w:lineRule="auto"/>
        <w:rPr>
          <w:rFonts w:eastAsia="Calibri"/>
        </w:rPr>
      </w:pPr>
      <w:r w:rsidRPr="00933A53">
        <w:rPr>
          <w:rFonts w:eastAsia="Calibri"/>
        </w:rPr>
        <w:lastRenderedPageBreak/>
        <w:t xml:space="preserve">In one page or less, provide a </w:t>
      </w:r>
      <w:r w:rsidR="002C6D9D" w:rsidRPr="00933A53">
        <w:rPr>
          <w:rFonts w:eastAsia="Calibri"/>
        </w:rPr>
        <w:t>statement telling why the HMF should approve this grant</w:t>
      </w:r>
      <w:r w:rsidRPr="00933A53">
        <w:rPr>
          <w:rFonts w:eastAsia="Calibri"/>
        </w:rPr>
        <w:t>:</w:t>
      </w:r>
    </w:p>
    <w:sectPr w:rsidR="002C6D9D" w:rsidRPr="00933A53" w:rsidSect="00AA5C1B">
      <w:headerReference w:type="default" r:id="rId8"/>
      <w:headerReference w:type="first" r:id="rId9"/>
      <w:pgSz w:w="12240" w:h="15840"/>
      <w:pgMar w:top="720" w:right="720" w:bottom="720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3A30" w14:textId="77777777" w:rsidR="00AA5C1B" w:rsidRDefault="00AA5C1B" w:rsidP="00522EF6">
      <w:r>
        <w:separator/>
      </w:r>
    </w:p>
  </w:endnote>
  <w:endnote w:type="continuationSeparator" w:id="0">
    <w:p w14:paraId="1390430E" w14:textId="77777777" w:rsidR="00AA5C1B" w:rsidRDefault="00AA5C1B" w:rsidP="0052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-12c0000-640000">
    <w:altName w:val="Bahnschrif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AB2A" w14:textId="77777777" w:rsidR="00AA5C1B" w:rsidRDefault="00AA5C1B" w:rsidP="00522EF6">
      <w:r>
        <w:separator/>
      </w:r>
    </w:p>
  </w:footnote>
  <w:footnote w:type="continuationSeparator" w:id="0">
    <w:p w14:paraId="727B0375" w14:textId="77777777" w:rsidR="00AA5C1B" w:rsidRDefault="00AA5C1B" w:rsidP="0052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87BA" w14:textId="77777777" w:rsidR="008C1ED2" w:rsidRDefault="008C1ED2" w:rsidP="008C1ED2">
    <w:pPr>
      <w:pStyle w:val="Footer"/>
      <w:rPr>
        <w:rFonts w:ascii="Bahnschrift Light Condensed" w:hAnsi="Bahnschrift Light Condensed"/>
        <w:spacing w:val="20"/>
        <w:sz w:val="22"/>
        <w:szCs w:val="22"/>
      </w:rPr>
    </w:pPr>
  </w:p>
  <w:p w14:paraId="28ADE96D" w14:textId="77777777" w:rsidR="00522EF6" w:rsidRDefault="00522EF6" w:rsidP="00274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CFFC" w14:textId="77777777" w:rsidR="00BE5C22" w:rsidRDefault="00BE5C22" w:rsidP="00BE5C22">
    <w:pPr>
      <w:pStyle w:val="Footer"/>
      <w:jc w:val="right"/>
      <w:rPr>
        <w:rFonts w:ascii="Bahnschrift Light Condensed" w:hAnsi="Bahnschrift Light Condensed"/>
        <w:spacing w:val="20"/>
        <w:sz w:val="22"/>
        <w:szCs w:val="22"/>
      </w:rPr>
    </w:pPr>
    <w:r>
      <w:rPr>
        <w:rFonts w:ascii="Bahnschrift Light Condensed" w:hAnsi="Bahnschrift Light Condensed"/>
        <w:noProof/>
        <w:spacing w:val="20"/>
        <w:sz w:val="22"/>
        <w:szCs w:val="22"/>
      </w:rPr>
      <w:drawing>
        <wp:anchor distT="0" distB="0" distL="114300" distR="114300" simplePos="0" relativeHeight="251659264" behindDoc="0" locked="0" layoutInCell="1" allowOverlap="1" wp14:anchorId="47289B33" wp14:editId="7BD6C1E6">
          <wp:simplePos x="0" y="0"/>
          <wp:positionH relativeFrom="column">
            <wp:posOffset>-360680</wp:posOffset>
          </wp:positionH>
          <wp:positionV relativeFrom="paragraph">
            <wp:posOffset>-405765</wp:posOffset>
          </wp:positionV>
          <wp:extent cx="3379470" cy="1880235"/>
          <wp:effectExtent l="19050" t="0" r="0" b="0"/>
          <wp:wrapSquare wrapText="bothSides"/>
          <wp:docPr id="1" name="Picture 0" descr="HMF Final Logo back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F Final Logo backu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79470" cy="188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CEB950" w14:textId="77777777" w:rsidR="00BE5C22" w:rsidRDefault="00D04944" w:rsidP="00BE5C22">
    <w:pPr>
      <w:pStyle w:val="Footer"/>
      <w:jc w:val="right"/>
      <w:rPr>
        <w:rFonts w:ascii="Bahnschrift Light Condensed" w:hAnsi="Bahnschrift Light Condensed"/>
        <w:spacing w:val="20"/>
        <w:sz w:val="22"/>
        <w:szCs w:val="22"/>
      </w:rPr>
    </w:pPr>
    <w:r>
      <w:rPr>
        <w:rFonts w:ascii="Bahnschrift Light Condensed" w:hAnsi="Bahnschrift Light Condensed"/>
        <w:spacing w:val="20"/>
        <w:sz w:val="22"/>
        <w:szCs w:val="22"/>
      </w:rPr>
      <w:t>110 East Parkway Drive</w:t>
    </w:r>
  </w:p>
  <w:p w14:paraId="43A7DF78" w14:textId="77777777" w:rsidR="00D04944" w:rsidRPr="007C4430" w:rsidRDefault="00D04944" w:rsidP="00BE5C22">
    <w:pPr>
      <w:pStyle w:val="Footer"/>
      <w:jc w:val="right"/>
      <w:rPr>
        <w:rFonts w:ascii="Bahnschrift Light Condensed" w:hAnsi="Bahnschrift Light Condensed"/>
        <w:spacing w:val="20"/>
        <w:sz w:val="22"/>
        <w:szCs w:val="22"/>
      </w:rPr>
    </w:pPr>
    <w:r>
      <w:rPr>
        <w:rFonts w:ascii="Bahnschrift Light Condensed" w:hAnsi="Bahnschrift Light Condensed"/>
        <w:spacing w:val="20"/>
        <w:sz w:val="22"/>
        <w:szCs w:val="22"/>
      </w:rPr>
      <w:t>Boise, Idaho 83706</w:t>
    </w:r>
  </w:p>
  <w:p w14:paraId="1A34DB48" w14:textId="77777777" w:rsidR="00BE5C22" w:rsidRPr="007C4430" w:rsidRDefault="00BE5C22" w:rsidP="00BE5C22">
    <w:pPr>
      <w:pStyle w:val="Footer"/>
      <w:jc w:val="right"/>
      <w:rPr>
        <w:rFonts w:ascii="Bahnschrift Light Condensed" w:hAnsi="Bahnschrift Light Condensed"/>
        <w:spacing w:val="20"/>
        <w:sz w:val="22"/>
        <w:szCs w:val="22"/>
      </w:rPr>
    </w:pPr>
    <w:r w:rsidRPr="007C4430">
      <w:rPr>
        <w:rFonts w:ascii="Bahnschrift Light Condensed" w:hAnsi="Bahnschrift Light Condensed"/>
        <w:spacing w:val="20"/>
        <w:sz w:val="22"/>
        <w:szCs w:val="22"/>
      </w:rPr>
      <w:t>208-345-5225</w:t>
    </w:r>
  </w:p>
  <w:p w14:paraId="78CD2714" w14:textId="77777777" w:rsidR="00BE5C22" w:rsidRPr="007C4430" w:rsidRDefault="00BE5C22" w:rsidP="00BE5C22">
    <w:pPr>
      <w:pStyle w:val="Footer"/>
      <w:jc w:val="right"/>
      <w:rPr>
        <w:rFonts w:ascii="Bahnschrift Light Condensed" w:hAnsi="Bahnschrift Light Condensed"/>
        <w:spacing w:val="20"/>
        <w:sz w:val="22"/>
        <w:szCs w:val="22"/>
      </w:rPr>
    </w:pPr>
    <w:r w:rsidRPr="007C4430">
      <w:rPr>
        <w:rFonts w:ascii="Bahnschrift Light Condensed" w:hAnsi="Bahnschrift Light Condensed"/>
        <w:spacing w:val="20"/>
        <w:sz w:val="22"/>
        <w:szCs w:val="22"/>
      </w:rPr>
      <w:t>grants@harrymorrisonfoundation.org</w:t>
    </w:r>
  </w:p>
  <w:p w14:paraId="716126DE" w14:textId="77777777" w:rsidR="00BE5C22" w:rsidRPr="007C4430" w:rsidRDefault="00BE5C22" w:rsidP="00BE5C22">
    <w:pPr>
      <w:pStyle w:val="Footer"/>
      <w:jc w:val="right"/>
      <w:rPr>
        <w:rFonts w:ascii="Bahnschrift Light Condensed" w:hAnsi="Bahnschrift Light Condensed"/>
        <w:sz w:val="22"/>
        <w:szCs w:val="22"/>
      </w:rPr>
    </w:pPr>
    <w:r w:rsidRPr="007C4430">
      <w:rPr>
        <w:rFonts w:ascii="Bahnschrift Light Condensed" w:hAnsi="Bahnschrift Light Condensed"/>
        <w:spacing w:val="20"/>
        <w:sz w:val="22"/>
        <w:szCs w:val="22"/>
      </w:rPr>
      <w:t>www.harrymorrisonfoundation.org</w:t>
    </w:r>
  </w:p>
  <w:p w14:paraId="371D158D" w14:textId="77777777" w:rsidR="00BE5C22" w:rsidRDefault="00BE5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AAF"/>
    <w:multiLevelType w:val="hybridMultilevel"/>
    <w:tmpl w:val="2CCC1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974CD"/>
    <w:multiLevelType w:val="hybridMultilevel"/>
    <w:tmpl w:val="6F349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C4E16"/>
    <w:multiLevelType w:val="hybridMultilevel"/>
    <w:tmpl w:val="A0E2AB6E"/>
    <w:lvl w:ilvl="0" w:tplc="5CE05544">
      <w:start w:val="1"/>
      <w:numFmt w:val="decimal"/>
      <w:lvlText w:val="%1)"/>
      <w:lvlJc w:val="left"/>
      <w:pPr>
        <w:ind w:left="720" w:hanging="360"/>
      </w:pPr>
      <w:rPr>
        <w:rFonts w:ascii="Bahnschrift-12c0000-640000" w:eastAsiaTheme="minorEastAsia" w:hAnsi="Bahnschrift-12c0000-640000" w:cs="Bahnschrift-12c0000-640000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16427"/>
    <w:multiLevelType w:val="hybridMultilevel"/>
    <w:tmpl w:val="E90AB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5E4202"/>
    <w:multiLevelType w:val="hybridMultilevel"/>
    <w:tmpl w:val="6F3A8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8676F"/>
    <w:multiLevelType w:val="hybridMultilevel"/>
    <w:tmpl w:val="DB34E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42C59"/>
    <w:multiLevelType w:val="hybridMultilevel"/>
    <w:tmpl w:val="E90AB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ED13A0"/>
    <w:multiLevelType w:val="hybridMultilevel"/>
    <w:tmpl w:val="0DEC7F76"/>
    <w:lvl w:ilvl="0" w:tplc="4FF8501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8137212">
    <w:abstractNumId w:val="7"/>
  </w:num>
  <w:num w:numId="2" w16cid:durableId="209926282">
    <w:abstractNumId w:val="3"/>
  </w:num>
  <w:num w:numId="3" w16cid:durableId="2137410477">
    <w:abstractNumId w:val="1"/>
  </w:num>
  <w:num w:numId="4" w16cid:durableId="403071758">
    <w:abstractNumId w:val="6"/>
  </w:num>
  <w:num w:numId="5" w16cid:durableId="2139255886">
    <w:abstractNumId w:val="4"/>
  </w:num>
  <w:num w:numId="6" w16cid:durableId="1651979561">
    <w:abstractNumId w:val="2"/>
  </w:num>
  <w:num w:numId="7" w16cid:durableId="1383169859">
    <w:abstractNumId w:val="0"/>
  </w:num>
  <w:num w:numId="8" w16cid:durableId="323513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E"/>
    <w:rsid w:val="0000010C"/>
    <w:rsid w:val="0000132A"/>
    <w:rsid w:val="00014862"/>
    <w:rsid w:val="00022275"/>
    <w:rsid w:val="00024510"/>
    <w:rsid w:val="00044C7A"/>
    <w:rsid w:val="0005364E"/>
    <w:rsid w:val="000B20AA"/>
    <w:rsid w:val="000B7C11"/>
    <w:rsid w:val="00126507"/>
    <w:rsid w:val="00143927"/>
    <w:rsid w:val="001633DA"/>
    <w:rsid w:val="00165172"/>
    <w:rsid w:val="00186670"/>
    <w:rsid w:val="00186F7A"/>
    <w:rsid w:val="001C6FD3"/>
    <w:rsid w:val="001E66F9"/>
    <w:rsid w:val="00200E5C"/>
    <w:rsid w:val="00233251"/>
    <w:rsid w:val="00234DDF"/>
    <w:rsid w:val="002372F6"/>
    <w:rsid w:val="00247765"/>
    <w:rsid w:val="0027439B"/>
    <w:rsid w:val="00276682"/>
    <w:rsid w:val="002767FE"/>
    <w:rsid w:val="002B1083"/>
    <w:rsid w:val="002C10D8"/>
    <w:rsid w:val="002C6D9D"/>
    <w:rsid w:val="002F3A6D"/>
    <w:rsid w:val="002F7236"/>
    <w:rsid w:val="0031566F"/>
    <w:rsid w:val="0032406B"/>
    <w:rsid w:val="0032793B"/>
    <w:rsid w:val="003E7E1C"/>
    <w:rsid w:val="00414772"/>
    <w:rsid w:val="00420020"/>
    <w:rsid w:val="004341F5"/>
    <w:rsid w:val="00447718"/>
    <w:rsid w:val="00447B14"/>
    <w:rsid w:val="00451E55"/>
    <w:rsid w:val="0045543F"/>
    <w:rsid w:val="0048625F"/>
    <w:rsid w:val="00486281"/>
    <w:rsid w:val="004A1C83"/>
    <w:rsid w:val="004B79E6"/>
    <w:rsid w:val="004C1203"/>
    <w:rsid w:val="004C61EB"/>
    <w:rsid w:val="004D6A91"/>
    <w:rsid w:val="004E059B"/>
    <w:rsid w:val="004F07F2"/>
    <w:rsid w:val="00500707"/>
    <w:rsid w:val="00522EF6"/>
    <w:rsid w:val="00550E23"/>
    <w:rsid w:val="0057478E"/>
    <w:rsid w:val="005A1ABE"/>
    <w:rsid w:val="005A2E86"/>
    <w:rsid w:val="005D1AC1"/>
    <w:rsid w:val="005F1E5D"/>
    <w:rsid w:val="00615380"/>
    <w:rsid w:val="00620087"/>
    <w:rsid w:val="00666F28"/>
    <w:rsid w:val="006A71D9"/>
    <w:rsid w:val="006B0FDF"/>
    <w:rsid w:val="006B4640"/>
    <w:rsid w:val="006B6F47"/>
    <w:rsid w:val="006B703E"/>
    <w:rsid w:val="006C3CC2"/>
    <w:rsid w:val="006D10CF"/>
    <w:rsid w:val="006D4266"/>
    <w:rsid w:val="006D7E24"/>
    <w:rsid w:val="006F44D5"/>
    <w:rsid w:val="006F4A88"/>
    <w:rsid w:val="00730F0B"/>
    <w:rsid w:val="00742233"/>
    <w:rsid w:val="0074426C"/>
    <w:rsid w:val="007505DE"/>
    <w:rsid w:val="00753200"/>
    <w:rsid w:val="007672ED"/>
    <w:rsid w:val="00767694"/>
    <w:rsid w:val="0077710E"/>
    <w:rsid w:val="0078094D"/>
    <w:rsid w:val="00792662"/>
    <w:rsid w:val="007A20D9"/>
    <w:rsid w:val="007B18F0"/>
    <w:rsid w:val="007C0201"/>
    <w:rsid w:val="007C2F6C"/>
    <w:rsid w:val="007C4430"/>
    <w:rsid w:val="007C4E66"/>
    <w:rsid w:val="007D6DBA"/>
    <w:rsid w:val="007E08C6"/>
    <w:rsid w:val="00802B7D"/>
    <w:rsid w:val="00803928"/>
    <w:rsid w:val="0080508E"/>
    <w:rsid w:val="00820910"/>
    <w:rsid w:val="00822A6D"/>
    <w:rsid w:val="00830909"/>
    <w:rsid w:val="00840518"/>
    <w:rsid w:val="00866EE0"/>
    <w:rsid w:val="008B3305"/>
    <w:rsid w:val="008C1ED2"/>
    <w:rsid w:val="008D10AF"/>
    <w:rsid w:val="008D112B"/>
    <w:rsid w:val="008D3299"/>
    <w:rsid w:val="008F1762"/>
    <w:rsid w:val="008F2621"/>
    <w:rsid w:val="00904DC0"/>
    <w:rsid w:val="00921A86"/>
    <w:rsid w:val="00933A53"/>
    <w:rsid w:val="00937929"/>
    <w:rsid w:val="009524A8"/>
    <w:rsid w:val="00964913"/>
    <w:rsid w:val="00975696"/>
    <w:rsid w:val="009824AE"/>
    <w:rsid w:val="00983F01"/>
    <w:rsid w:val="00984791"/>
    <w:rsid w:val="009A4C39"/>
    <w:rsid w:val="009A7173"/>
    <w:rsid w:val="009D1C7D"/>
    <w:rsid w:val="009D4181"/>
    <w:rsid w:val="00A067A8"/>
    <w:rsid w:val="00A30F26"/>
    <w:rsid w:val="00A41736"/>
    <w:rsid w:val="00A456D7"/>
    <w:rsid w:val="00A47174"/>
    <w:rsid w:val="00A474D3"/>
    <w:rsid w:val="00A57C2B"/>
    <w:rsid w:val="00A7452E"/>
    <w:rsid w:val="00A81F17"/>
    <w:rsid w:val="00AA40F7"/>
    <w:rsid w:val="00AA5C1B"/>
    <w:rsid w:val="00AB0F04"/>
    <w:rsid w:val="00AB6497"/>
    <w:rsid w:val="00AB66E6"/>
    <w:rsid w:val="00AD19EA"/>
    <w:rsid w:val="00AD4B54"/>
    <w:rsid w:val="00AE77CE"/>
    <w:rsid w:val="00AF559C"/>
    <w:rsid w:val="00B00559"/>
    <w:rsid w:val="00B007A3"/>
    <w:rsid w:val="00B063F7"/>
    <w:rsid w:val="00B10728"/>
    <w:rsid w:val="00B13C66"/>
    <w:rsid w:val="00B437C5"/>
    <w:rsid w:val="00B47748"/>
    <w:rsid w:val="00B5073B"/>
    <w:rsid w:val="00B52FAE"/>
    <w:rsid w:val="00B5736C"/>
    <w:rsid w:val="00B63CD0"/>
    <w:rsid w:val="00B72D49"/>
    <w:rsid w:val="00B77471"/>
    <w:rsid w:val="00B81369"/>
    <w:rsid w:val="00B91627"/>
    <w:rsid w:val="00B9408E"/>
    <w:rsid w:val="00B95411"/>
    <w:rsid w:val="00BA0178"/>
    <w:rsid w:val="00BA1AAD"/>
    <w:rsid w:val="00BB09D3"/>
    <w:rsid w:val="00BC306A"/>
    <w:rsid w:val="00BC47C7"/>
    <w:rsid w:val="00BC6CDB"/>
    <w:rsid w:val="00BC7AE8"/>
    <w:rsid w:val="00BE5C22"/>
    <w:rsid w:val="00BF533B"/>
    <w:rsid w:val="00BF7724"/>
    <w:rsid w:val="00C003F5"/>
    <w:rsid w:val="00C101E9"/>
    <w:rsid w:val="00C13067"/>
    <w:rsid w:val="00C237DC"/>
    <w:rsid w:val="00C25353"/>
    <w:rsid w:val="00C349FE"/>
    <w:rsid w:val="00C4457D"/>
    <w:rsid w:val="00C5272B"/>
    <w:rsid w:val="00C536DF"/>
    <w:rsid w:val="00C554F8"/>
    <w:rsid w:val="00C6536F"/>
    <w:rsid w:val="00C66880"/>
    <w:rsid w:val="00C66AAE"/>
    <w:rsid w:val="00C67E6B"/>
    <w:rsid w:val="00C704CE"/>
    <w:rsid w:val="00C71916"/>
    <w:rsid w:val="00C83E82"/>
    <w:rsid w:val="00C83EE5"/>
    <w:rsid w:val="00C87C83"/>
    <w:rsid w:val="00C93672"/>
    <w:rsid w:val="00CC4139"/>
    <w:rsid w:val="00CD4DA2"/>
    <w:rsid w:val="00CE1626"/>
    <w:rsid w:val="00CF3859"/>
    <w:rsid w:val="00D04944"/>
    <w:rsid w:val="00D04AD0"/>
    <w:rsid w:val="00D078E2"/>
    <w:rsid w:val="00D07A96"/>
    <w:rsid w:val="00D3232E"/>
    <w:rsid w:val="00D47069"/>
    <w:rsid w:val="00D70826"/>
    <w:rsid w:val="00D93987"/>
    <w:rsid w:val="00DA4C2D"/>
    <w:rsid w:val="00DB7186"/>
    <w:rsid w:val="00DC20F2"/>
    <w:rsid w:val="00DC329D"/>
    <w:rsid w:val="00DC42EC"/>
    <w:rsid w:val="00DC443A"/>
    <w:rsid w:val="00DD0D98"/>
    <w:rsid w:val="00DD1443"/>
    <w:rsid w:val="00DD3FBB"/>
    <w:rsid w:val="00DD7498"/>
    <w:rsid w:val="00DD78E7"/>
    <w:rsid w:val="00DE54DC"/>
    <w:rsid w:val="00DF37F4"/>
    <w:rsid w:val="00E07D9F"/>
    <w:rsid w:val="00E23696"/>
    <w:rsid w:val="00E34446"/>
    <w:rsid w:val="00E3606F"/>
    <w:rsid w:val="00E420C2"/>
    <w:rsid w:val="00E43EC8"/>
    <w:rsid w:val="00E44BDD"/>
    <w:rsid w:val="00E54980"/>
    <w:rsid w:val="00E62FD1"/>
    <w:rsid w:val="00E6588C"/>
    <w:rsid w:val="00E85B59"/>
    <w:rsid w:val="00EA115B"/>
    <w:rsid w:val="00EB0E6B"/>
    <w:rsid w:val="00EC219F"/>
    <w:rsid w:val="00ED0895"/>
    <w:rsid w:val="00EE0C7C"/>
    <w:rsid w:val="00EF581C"/>
    <w:rsid w:val="00F13228"/>
    <w:rsid w:val="00F1378A"/>
    <w:rsid w:val="00F6499B"/>
    <w:rsid w:val="00F81D1D"/>
    <w:rsid w:val="00FB2492"/>
    <w:rsid w:val="00FE1FBC"/>
    <w:rsid w:val="00FE22A8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6E87B"/>
  <w15:docId w15:val="{8CF45C9B-4C90-4373-8801-796B5541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3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69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93B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DF37F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i/>
      <w:sz w:val="22"/>
    </w:rPr>
  </w:style>
  <w:style w:type="paragraph" w:styleId="EnvelopeReturn">
    <w:name w:val="envelope return"/>
    <w:basedOn w:val="Normal"/>
    <w:uiPriority w:val="99"/>
    <w:semiHidden/>
    <w:unhideWhenUsed/>
    <w:rsid w:val="00DC42EC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2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EF6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EF6"/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F6"/>
    <w:rPr>
      <w:rFonts w:ascii="Tahoma" w:eastAsiaTheme="minorHAns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5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756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F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67F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341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B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rrymorrison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nice\Application%20Data\Microsoft\Templates\bernice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bernice's template</Template>
  <TotalTime>1900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</dc:creator>
  <cp:lastModifiedBy>Bonnie Wilkerson</cp:lastModifiedBy>
  <cp:revision>22</cp:revision>
  <cp:lastPrinted>2019-04-16T20:50:00Z</cp:lastPrinted>
  <dcterms:created xsi:type="dcterms:W3CDTF">2023-07-08T22:12:00Z</dcterms:created>
  <dcterms:modified xsi:type="dcterms:W3CDTF">2024-02-08T16:18:00Z</dcterms:modified>
</cp:coreProperties>
</file>